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79" w:rsidRDefault="00625A79"/>
    <w:p w:rsidR="00625A79" w:rsidRDefault="00625A79">
      <w:bookmarkStart w:id="0" w:name="_GoBack"/>
      <w:bookmarkEnd w:id="0"/>
    </w:p>
    <w:tbl>
      <w:tblPr>
        <w:tblW w:w="1057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91"/>
        <w:gridCol w:w="1760"/>
        <w:gridCol w:w="40"/>
        <w:gridCol w:w="127"/>
        <w:gridCol w:w="2401"/>
        <w:gridCol w:w="1512"/>
        <w:gridCol w:w="609"/>
        <w:gridCol w:w="3250"/>
        <w:gridCol w:w="381"/>
      </w:tblGrid>
      <w:tr w:rsidR="00493B08" w:rsidRPr="00D92720" w:rsidTr="00B23FD1">
        <w:trPr>
          <w:trHeight w:hRule="exact" w:val="720"/>
          <w:jc w:val="center"/>
        </w:trPr>
        <w:tc>
          <w:tcPr>
            <w:tcW w:w="10571" w:type="dxa"/>
            <w:gridSpan w:val="9"/>
            <w:shd w:val="clear" w:color="auto" w:fill="auto"/>
            <w:vAlign w:val="bottom"/>
          </w:tcPr>
          <w:p w:rsidR="00493B08" w:rsidRPr="00D92720" w:rsidRDefault="0061121C" w:rsidP="00C603AE">
            <w:pPr>
              <w:pStyle w:val="Heading1"/>
            </w:pPr>
            <w:r>
              <w:t>Dry Eye</w:t>
            </w:r>
            <w:r w:rsidR="00812BE5" w:rsidRPr="00D92720">
              <w:t xml:space="preserve"> </w:t>
            </w:r>
            <w:r w:rsidR="00812BE5" w:rsidRPr="00B60788">
              <w:t>QUESTIONNAIRE</w:t>
            </w:r>
          </w:p>
        </w:tc>
      </w:tr>
      <w:tr w:rsidR="00497B08" w:rsidRPr="00D92720" w:rsidTr="00A66089">
        <w:trPr>
          <w:trHeight w:val="390"/>
          <w:jc w:val="center"/>
        </w:trPr>
        <w:tc>
          <w:tcPr>
            <w:tcW w:w="22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B23FD1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 w:rsidR="00B23FD1">
              <w:t>:</w:t>
            </w:r>
          </w:p>
        </w:tc>
        <w:tc>
          <w:tcPr>
            <w:tcW w:w="2568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</w:p>
        </w:tc>
        <w:tc>
          <w:tcPr>
            <w:tcW w:w="151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0F5168">
            <w:pPr>
              <w:pStyle w:val="Text"/>
            </w:pPr>
            <w:r w:rsidRPr="00D92720">
              <w:sym w:font="Wingdings" w:char="F0A8"/>
            </w:r>
            <w:r w:rsidRPr="00D92720">
              <w:t xml:space="preserve">  M</w:t>
            </w:r>
            <w:r>
              <w:t xml:space="preserve">    </w:t>
            </w:r>
            <w:r w:rsidRPr="00D92720">
              <w:sym w:font="Wingdings" w:char="F0A8"/>
            </w:r>
            <w:r w:rsidRPr="00D92720">
              <w:t xml:space="preserve">  F</w:t>
            </w:r>
          </w:p>
        </w:tc>
        <w:tc>
          <w:tcPr>
            <w:tcW w:w="6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97B08" w:rsidP="0068599D">
            <w:pPr>
              <w:pStyle w:val="Heading2"/>
            </w:pPr>
            <w:r>
              <w:t xml:space="preserve">Date: </w:t>
            </w:r>
          </w:p>
        </w:tc>
        <w:tc>
          <w:tcPr>
            <w:tcW w:w="3631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4734AB" w:rsidRDefault="004734AB" w:rsidP="004734AB">
            <w:pPr>
              <w:pStyle w:val="Text"/>
            </w:pPr>
          </w:p>
        </w:tc>
      </w:tr>
      <w:tr w:rsidR="004734AB" w:rsidRPr="00D92720" w:rsidTr="00A66089">
        <w:trPr>
          <w:trHeight w:val="957"/>
          <w:jc w:val="center"/>
        </w:trPr>
        <w:tc>
          <w:tcPr>
            <w:tcW w:w="229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61121C" w:rsidP="0068599D">
            <w:pPr>
              <w:pStyle w:val="Heading2"/>
            </w:pPr>
            <w:r>
              <w:t>Do you experience</w:t>
            </w:r>
            <w:r w:rsidR="00B23FD1">
              <w:t>? (</w:t>
            </w:r>
            <w:proofErr w:type="gramStart"/>
            <w:r w:rsidR="00B23FD1">
              <w:t>check</w:t>
            </w:r>
            <w:proofErr w:type="gramEnd"/>
            <w:r w:rsidR="00B23FD1">
              <w:t xml:space="preserve"> all that apply):</w:t>
            </w:r>
            <w:r w:rsidR="004734AB" w:rsidRPr="00D92720">
              <w:t xml:space="preserve">   </w:t>
            </w:r>
          </w:p>
        </w:tc>
        <w:tc>
          <w:tcPr>
            <w:tcW w:w="8280" w:type="dxa"/>
            <w:gridSpan w:val="6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1121C" w:rsidRDefault="004734AB" w:rsidP="0061121C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 w:rsidR="0061121C">
              <w:t>Stinging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 w:rsidR="0061121C">
              <w:t>Burning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 w:rsidR="0061121C">
              <w:t>Tearing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 w:rsidR="0061121C">
              <w:t>Grittiness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 w:rsidR="0061121C">
              <w:t>Redness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 w:rsidR="0061121C">
              <w:t xml:space="preserve">Puffy Eyelids     </w:t>
            </w:r>
          </w:p>
          <w:p w:rsidR="00A66089" w:rsidRDefault="00A66089" w:rsidP="0061121C">
            <w:pPr>
              <w:pStyle w:val="Text"/>
            </w:pPr>
          </w:p>
          <w:p w:rsidR="004734AB" w:rsidRPr="00D92720" w:rsidRDefault="0061121C" w:rsidP="0061121C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Decreased Contact Lens Wearing Time</w:t>
            </w:r>
            <w:r w:rsidRPr="00D92720">
              <w:t xml:space="preserve"> 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Light sensitivity</w:t>
            </w:r>
            <w:r w:rsidRPr="00D92720">
              <w:t xml:space="preserve">    </w:t>
            </w:r>
          </w:p>
        </w:tc>
      </w:tr>
      <w:tr w:rsidR="00497B08" w:rsidRPr="00D92720" w:rsidTr="00A66089">
        <w:trPr>
          <w:trHeight w:val="867"/>
          <w:jc w:val="center"/>
        </w:trPr>
        <w:tc>
          <w:tcPr>
            <w:tcW w:w="241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97B08" w:rsidRPr="00D92720" w:rsidRDefault="00497B08" w:rsidP="0068599D">
            <w:pPr>
              <w:pStyle w:val="Heading2"/>
            </w:pPr>
            <w:r>
              <w:t>Special Considerations (check all that apply):</w:t>
            </w:r>
          </w:p>
        </w:tc>
        <w:tc>
          <w:tcPr>
            <w:tcW w:w="7772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A66089" w:rsidRDefault="00497B08" w:rsidP="0068599D">
            <w:pPr>
              <w:pStyle w:val="Heading2"/>
              <w:rPr>
                <w:b w:val="0"/>
              </w:rPr>
            </w:pP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Pregnant or Nursing     </w:t>
            </w: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Tobacco user    </w:t>
            </w: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Air Travel more than 2x month   </w:t>
            </w: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Ceiling fan in bedroom </w:t>
            </w:r>
          </w:p>
          <w:p w:rsidR="00497B08" w:rsidRDefault="00497B08" w:rsidP="0068599D">
            <w:pPr>
              <w:pStyle w:val="Heading2"/>
              <w:rPr>
                <w:b w:val="0"/>
              </w:rPr>
            </w:pPr>
            <w:r w:rsidRPr="00497B08">
              <w:rPr>
                <w:b w:val="0"/>
              </w:rPr>
              <w:t xml:space="preserve">   </w:t>
            </w:r>
          </w:p>
          <w:p w:rsidR="00497B08" w:rsidRPr="00497B08" w:rsidRDefault="00497B08" w:rsidP="0068599D">
            <w:pPr>
              <w:pStyle w:val="Heading2"/>
              <w:rPr>
                <w:b w:val="0"/>
              </w:rPr>
            </w:pP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Ocular Surgery (Lasik, PRK, Cataract)   </w:t>
            </w: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Computer use     </w:t>
            </w:r>
            <w:r w:rsidRPr="00497B08">
              <w:rPr>
                <w:b w:val="0"/>
              </w:rPr>
              <w:sym w:font="Wingdings" w:char="F0A8"/>
            </w:r>
            <w:r w:rsidRPr="00497B08">
              <w:rPr>
                <w:b w:val="0"/>
              </w:rPr>
              <w:t xml:space="preserve"> Allergies    </w:t>
            </w:r>
          </w:p>
        </w:tc>
        <w:tc>
          <w:tcPr>
            <w:tcW w:w="38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97B08" w:rsidRPr="00D92720" w:rsidRDefault="00497B08" w:rsidP="004734AB">
            <w:pPr>
              <w:pStyle w:val="Text"/>
            </w:pPr>
          </w:p>
        </w:tc>
      </w:tr>
      <w:tr w:rsidR="004734AB" w:rsidRPr="00D92720" w:rsidTr="00B23FD1">
        <w:trPr>
          <w:trHeight w:hRule="exact" w:val="216"/>
          <w:jc w:val="center"/>
        </w:trPr>
        <w:tc>
          <w:tcPr>
            <w:tcW w:w="10571" w:type="dxa"/>
            <w:gridSpan w:val="9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356DC5">
            <w:pPr>
              <w:pStyle w:val="Heading3"/>
            </w:pPr>
          </w:p>
        </w:tc>
      </w:tr>
      <w:tr w:rsidR="00497B08" w:rsidRPr="00D92720" w:rsidTr="00B23FD1">
        <w:trPr>
          <w:trHeight w:val="846"/>
          <w:jc w:val="center"/>
        </w:trPr>
        <w:tc>
          <w:tcPr>
            <w:tcW w:w="10571" w:type="dxa"/>
            <w:gridSpan w:val="9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497B08" w:rsidRDefault="00497B08" w:rsidP="000F5168">
            <w:pPr>
              <w:pStyle w:val="Text"/>
              <w:rPr>
                <w:b/>
              </w:rPr>
            </w:pPr>
            <w:r w:rsidRPr="00497B08">
              <w:rPr>
                <w:b/>
              </w:rPr>
              <w:t>Systemic</w:t>
            </w:r>
            <w:r>
              <w:rPr>
                <w:b/>
              </w:rPr>
              <w:t xml:space="preserve"> Medications (check all that apply)</w:t>
            </w:r>
            <w:r w:rsidRPr="00497B08">
              <w:rPr>
                <w:b/>
              </w:rPr>
              <w:t>:</w:t>
            </w:r>
          </w:p>
          <w:p w:rsidR="00A66089" w:rsidRPr="00497B08" w:rsidRDefault="00A66089" w:rsidP="000F5168">
            <w:pPr>
              <w:pStyle w:val="Text"/>
              <w:rPr>
                <w:b/>
              </w:rPr>
            </w:pPr>
          </w:p>
          <w:p w:rsidR="00497B08" w:rsidRPr="00D92720" w:rsidRDefault="00497B08" w:rsidP="00497B08">
            <w:pPr>
              <w:pStyle w:val="Text"/>
            </w:pPr>
            <w:r w:rsidRPr="00D92720">
              <w:sym w:font="Wingdings" w:char="F0A8"/>
            </w:r>
            <w:r>
              <w:t xml:space="preserve"> Birth control </w:t>
            </w:r>
            <w:r w:rsidRPr="00D92720">
              <w:sym w:font="Wingdings" w:char="F0A8"/>
            </w:r>
            <w:r>
              <w:t xml:space="preserve"> Beta blockers </w:t>
            </w:r>
            <w:r w:rsidRPr="00D92720">
              <w:sym w:font="Wingdings" w:char="F0A8"/>
            </w:r>
            <w:r>
              <w:t xml:space="preserve"> Diuretics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Antihistamines </w:t>
            </w:r>
            <w:r w:rsidRPr="00D92720">
              <w:sym w:font="Wingdings" w:char="F0A8"/>
            </w:r>
            <w:r>
              <w:t xml:space="preserve"> Anti-depressants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Hormonal Replacement Therapy </w:t>
            </w:r>
            <w:r w:rsidRPr="00D92720">
              <w:sym w:font="Wingdings" w:char="F0A8"/>
            </w:r>
            <w:r>
              <w:t xml:space="preserve"> Nasal Corticosteroids </w:t>
            </w:r>
          </w:p>
          <w:p w:rsidR="00497B08" w:rsidRPr="00D92720" w:rsidRDefault="00497B08" w:rsidP="00497B08">
            <w:pPr>
              <w:pStyle w:val="Text"/>
            </w:pPr>
          </w:p>
          <w:p w:rsidR="00497B08" w:rsidRDefault="00497B08" w:rsidP="00497B08">
            <w:pPr>
              <w:pStyle w:val="Text"/>
              <w:rPr>
                <w:b/>
              </w:rPr>
            </w:pPr>
            <w:r>
              <w:rPr>
                <w:b/>
              </w:rPr>
              <w:t>Ocular Medications (check all that apply)</w:t>
            </w:r>
            <w:r w:rsidRPr="00497B08">
              <w:rPr>
                <w:b/>
              </w:rPr>
              <w:t>:</w:t>
            </w:r>
          </w:p>
          <w:p w:rsidR="00A66089" w:rsidRPr="00497B08" w:rsidRDefault="00A66089" w:rsidP="00497B08">
            <w:pPr>
              <w:pStyle w:val="Text"/>
              <w:rPr>
                <w:b/>
              </w:rPr>
            </w:pPr>
          </w:p>
          <w:p w:rsidR="00497B08" w:rsidRPr="00D92720" w:rsidRDefault="00497B08" w:rsidP="000F5168">
            <w:pPr>
              <w:pStyle w:val="Text"/>
            </w:pPr>
            <w:r w:rsidRPr="00D92720">
              <w:sym w:font="Wingdings" w:char="F0A8"/>
            </w:r>
            <w:r>
              <w:t xml:space="preserve"> Allergy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Restasis</w:t>
            </w:r>
            <w:proofErr w:type="spellEnd"/>
            <w:r w:rsidRPr="00D92720">
              <w:sym w:font="Wingdings" w:char="F0A8"/>
            </w:r>
            <w:r>
              <w:t xml:space="preserve"> Glaucoma drops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Artificial tears </w:t>
            </w:r>
            <w:r w:rsidRPr="00D92720">
              <w:sym w:font="Wingdings" w:char="F0A8"/>
            </w:r>
            <w:r>
              <w:t xml:space="preserve"> Anti-inflammatory</w:t>
            </w:r>
          </w:p>
        </w:tc>
      </w:tr>
      <w:tr w:rsidR="00B23FD1" w:rsidRPr="00D92720" w:rsidTr="00A66089">
        <w:trPr>
          <w:trHeight w:val="687"/>
          <w:jc w:val="center"/>
        </w:trPr>
        <w:tc>
          <w:tcPr>
            <w:tcW w:w="105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B23FD1" w:rsidRPr="00D92720" w:rsidRDefault="00B23FD1" w:rsidP="00D04881">
            <w:pPr>
              <w:pStyle w:val="Heading2"/>
            </w:pPr>
          </w:p>
        </w:tc>
      </w:tr>
      <w:tr w:rsidR="00120DF5" w:rsidRPr="00D92720" w:rsidTr="00A66089">
        <w:trPr>
          <w:trHeight w:val="444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>
              <w:t>1.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120DF5">
            <w:pPr>
              <w:pStyle w:val="Text"/>
            </w:pPr>
            <w:r w:rsidRPr="00120DF5">
              <w:rPr>
                <w:b/>
              </w:rPr>
              <w:t>Do you use artificial tears?</w:t>
            </w:r>
            <w:r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Default="00120DF5" w:rsidP="006C4C4D">
            <w:pPr>
              <w:pStyle w:val="Text"/>
              <w:rPr>
                <w:b/>
              </w:rPr>
            </w:pPr>
            <w:r w:rsidRPr="00120DF5">
              <w:rPr>
                <w:b/>
              </w:rPr>
              <w:t>Previous Dry Eye treatments:</w:t>
            </w:r>
          </w:p>
          <w:p w:rsidR="00A66089" w:rsidRPr="00120DF5" w:rsidRDefault="00A66089" w:rsidP="006C4C4D">
            <w:pPr>
              <w:pStyle w:val="Text"/>
              <w:rPr>
                <w:b/>
              </w:rPr>
            </w:pPr>
          </w:p>
          <w:p w:rsidR="00120DF5" w:rsidRDefault="00120DF5" w:rsidP="006C4C4D">
            <w:pPr>
              <w:pStyle w:val="Text"/>
            </w:pPr>
            <w:r>
              <w:t xml:space="preserve">( Artificial Tears, </w:t>
            </w:r>
            <w:proofErr w:type="spellStart"/>
            <w:r>
              <w:t>Punctal</w:t>
            </w:r>
            <w:proofErr w:type="spellEnd"/>
            <w:r>
              <w:t xml:space="preserve"> Occlusion, </w:t>
            </w:r>
            <w:proofErr w:type="spellStart"/>
            <w:r>
              <w:t>Nutriceuticals</w:t>
            </w:r>
            <w:proofErr w:type="spellEnd"/>
            <w:r>
              <w:t xml:space="preserve">, lid scrubs, </w:t>
            </w:r>
            <w:proofErr w:type="spellStart"/>
            <w:r>
              <w:t>Restasis</w:t>
            </w:r>
            <w:proofErr w:type="spellEnd"/>
            <w:r>
              <w:t>, other)</w:t>
            </w:r>
            <w:r w:rsidR="00A66089">
              <w:t>: ____________</w:t>
            </w:r>
          </w:p>
          <w:p w:rsidR="00120DF5" w:rsidRDefault="00120DF5" w:rsidP="006C4C4D">
            <w:pPr>
              <w:pStyle w:val="Text"/>
            </w:pPr>
          </w:p>
          <w:p w:rsidR="00A66089" w:rsidRDefault="00A66089" w:rsidP="006C4C4D">
            <w:pPr>
              <w:pStyle w:val="Text"/>
            </w:pPr>
          </w:p>
          <w:p w:rsidR="00A66089" w:rsidRDefault="00A66089" w:rsidP="006C4C4D">
            <w:pPr>
              <w:pStyle w:val="Text"/>
            </w:pPr>
          </w:p>
          <w:p w:rsidR="00A66089" w:rsidRDefault="00A66089" w:rsidP="006C4C4D">
            <w:pPr>
              <w:pStyle w:val="Text"/>
            </w:pPr>
          </w:p>
          <w:p w:rsidR="00120DF5" w:rsidRDefault="00120DF5" w:rsidP="006C4C4D">
            <w:pPr>
              <w:pStyle w:val="Text"/>
            </w:pPr>
          </w:p>
          <w:p w:rsidR="00120DF5" w:rsidRDefault="00120DF5" w:rsidP="006C4C4D">
            <w:pPr>
              <w:pStyle w:val="Text"/>
              <w:rPr>
                <w:b/>
              </w:rPr>
            </w:pPr>
            <w:r w:rsidRPr="00120DF5">
              <w:rPr>
                <w:b/>
              </w:rPr>
              <w:t>Successful (describe)</w:t>
            </w:r>
            <w:proofErr w:type="gramStart"/>
            <w:r w:rsidRPr="00120DF5">
              <w:rPr>
                <w:b/>
              </w:rPr>
              <w:t>?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____________________</w:t>
            </w:r>
          </w:p>
          <w:p w:rsidR="00120DF5" w:rsidRDefault="00120DF5" w:rsidP="006C4C4D">
            <w:pPr>
              <w:pStyle w:val="Text"/>
              <w:rPr>
                <w:b/>
              </w:rPr>
            </w:pPr>
          </w:p>
          <w:p w:rsidR="00120DF5" w:rsidRDefault="00120DF5" w:rsidP="006C4C4D">
            <w:pPr>
              <w:pStyle w:val="Text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120DF5" w:rsidRDefault="00120DF5" w:rsidP="006C4C4D">
            <w:pPr>
              <w:pStyle w:val="Text"/>
            </w:pPr>
          </w:p>
          <w:p w:rsidR="00120DF5" w:rsidRPr="00D92720" w:rsidRDefault="00120DF5" w:rsidP="006C4C4D">
            <w:pPr>
              <w:pStyle w:val="Text"/>
            </w:pPr>
            <w:r>
              <w:t>____________________________________________</w:t>
            </w:r>
          </w:p>
        </w:tc>
      </w:tr>
      <w:tr w:rsidR="00120DF5" w:rsidRPr="00D92720" w:rsidTr="00A66089">
        <w:trPr>
          <w:trHeight w:val="588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>
              <w:t xml:space="preserve">2. 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120DF5">
            <w:pPr>
              <w:pStyle w:val="Text"/>
            </w:pPr>
            <w:r w:rsidRPr="00120DF5">
              <w:rPr>
                <w:b/>
              </w:rPr>
              <w:t>If YES, how many times a day?</w:t>
            </w:r>
            <w:r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1/day</w:t>
            </w:r>
            <w:r w:rsidRPr="00D92720"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2/day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3/day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&gt;4/day</w:t>
            </w:r>
            <w:r w:rsidRPr="00D92720">
              <w:t xml:space="preserve">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</w:p>
        </w:tc>
      </w:tr>
      <w:tr w:rsidR="00120DF5" w:rsidRPr="00D92720" w:rsidTr="00A66089">
        <w:trPr>
          <w:trHeight w:val="867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>
              <w:t>3.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66089" w:rsidRDefault="00120DF5" w:rsidP="00120DF5">
            <w:pPr>
              <w:pStyle w:val="Text"/>
            </w:pPr>
            <w:r w:rsidRPr="00120DF5">
              <w:rPr>
                <w:b/>
              </w:rPr>
              <w:t>If YES, what types of tears do you use?</w:t>
            </w:r>
            <w:r>
              <w:t xml:space="preserve">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Refresh tears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Refresh </w:t>
            </w:r>
          </w:p>
          <w:p w:rsidR="00A66089" w:rsidRDefault="00A66089" w:rsidP="00120DF5">
            <w:pPr>
              <w:pStyle w:val="Text"/>
            </w:pPr>
          </w:p>
          <w:p w:rsidR="00A66089" w:rsidRDefault="00120DF5" w:rsidP="00120DF5">
            <w:pPr>
              <w:pStyle w:val="Text"/>
            </w:pPr>
            <w:proofErr w:type="spellStart"/>
            <w:r>
              <w:t>Liquigel</w:t>
            </w:r>
            <w:proofErr w:type="spellEnd"/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Systane</w:t>
            </w:r>
            <w:proofErr w:type="spellEnd"/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Optive</w:t>
            </w:r>
            <w:proofErr w:type="spellEnd"/>
            <w:r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Thera</w:t>
            </w:r>
            <w:proofErr w:type="spellEnd"/>
            <w:r>
              <w:t xml:space="preserve"> tears</w:t>
            </w:r>
            <w:r w:rsidRPr="00D92720"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 xml:space="preserve">Soothe XP </w:t>
            </w:r>
          </w:p>
          <w:p w:rsidR="00A66089" w:rsidRDefault="00A66089" w:rsidP="00120DF5">
            <w:pPr>
              <w:pStyle w:val="Text"/>
            </w:pPr>
          </w:p>
          <w:p w:rsidR="00120DF5" w:rsidRPr="00D92720" w:rsidRDefault="00120DF5" w:rsidP="00120DF5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Other ____________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</w:p>
        </w:tc>
      </w:tr>
      <w:tr w:rsidR="00120DF5" w:rsidRPr="00D92720" w:rsidTr="00A66089">
        <w:trPr>
          <w:trHeight w:val="489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>
              <w:t>4.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 w:rsidRPr="00120DF5">
              <w:rPr>
                <w:b/>
              </w:rPr>
              <w:t>Have you been diagnosed with dry eye disease?</w:t>
            </w:r>
            <w:r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</w:p>
        </w:tc>
      </w:tr>
      <w:tr w:rsidR="00120DF5" w:rsidRPr="00D92720" w:rsidTr="00A66089">
        <w:trPr>
          <w:trHeight w:val="408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>
              <w:t>5.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D92720" w:rsidRDefault="00120DF5" w:rsidP="006C4C4D">
            <w:pPr>
              <w:pStyle w:val="Text"/>
            </w:pPr>
            <w:r w:rsidRPr="00120DF5">
              <w:rPr>
                <w:b/>
              </w:rPr>
              <w:t>Do you think you have Dry Eyes?</w:t>
            </w:r>
            <w:r>
              <w:t xml:space="preserve">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0DF5" w:rsidRPr="00120DF5" w:rsidRDefault="00120DF5" w:rsidP="006C4C4D">
            <w:pPr>
              <w:pStyle w:val="Text"/>
              <w:rPr>
                <w:b/>
              </w:rPr>
            </w:pPr>
          </w:p>
        </w:tc>
      </w:tr>
      <w:tr w:rsidR="00497B08" w:rsidRPr="00D92720" w:rsidTr="00A66089">
        <w:trPr>
          <w:trHeight w:val="561"/>
          <w:jc w:val="center"/>
        </w:trPr>
        <w:tc>
          <w:tcPr>
            <w:tcW w:w="10571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497B08" w:rsidRPr="00D92720" w:rsidRDefault="00497B08" w:rsidP="0068599D">
            <w:pPr>
              <w:pStyle w:val="Heading2"/>
            </w:pPr>
          </w:p>
        </w:tc>
      </w:tr>
      <w:tr w:rsidR="00B23FD1" w:rsidRPr="00D92720" w:rsidTr="00A66089">
        <w:trPr>
          <w:trHeight w:val="498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>
              <w:t>6.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 w:rsidRPr="00120DF5">
              <w:rPr>
                <w:b/>
              </w:rPr>
              <w:t>Contact Lens Wear?</w:t>
            </w:r>
            <w:r>
              <w:t xml:space="preserve">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25A79" w:rsidRDefault="00B23FD1" w:rsidP="00120DF5">
            <w:pPr>
              <w:pStyle w:val="Text"/>
            </w:pPr>
            <w:r w:rsidRPr="00120DF5">
              <w:rPr>
                <w:b/>
              </w:rPr>
              <w:t>Which of the following conditions have you been diagnosed with?</w:t>
            </w:r>
            <w:r>
              <w:t xml:space="preserve"> </w:t>
            </w:r>
          </w:p>
          <w:p w:rsidR="00625A79" w:rsidRDefault="00625A79" w:rsidP="00120DF5">
            <w:pPr>
              <w:pStyle w:val="Text"/>
            </w:pPr>
          </w:p>
          <w:p w:rsidR="00625A79" w:rsidRDefault="00B23FD1" w:rsidP="00120DF5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Thyroid disease</w:t>
            </w:r>
            <w:r w:rsidRPr="00D92720"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Arthritis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MS</w:t>
            </w:r>
            <w:r w:rsidRPr="00D92720">
              <w:t xml:space="preserve">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Diabetes</w:t>
            </w:r>
          </w:p>
          <w:p w:rsidR="00625A79" w:rsidRDefault="00B23FD1" w:rsidP="00120DF5">
            <w:pPr>
              <w:pStyle w:val="Text"/>
            </w:pPr>
            <w:r w:rsidRPr="00D92720">
              <w:t xml:space="preserve">    </w:t>
            </w:r>
          </w:p>
          <w:p w:rsidR="00625A79" w:rsidRDefault="00B23FD1" w:rsidP="00120DF5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Acne Rosacea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Lupus</w:t>
            </w:r>
            <w:r w:rsidRPr="00D92720">
              <w:t xml:space="preserve"> 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Psoriasis</w:t>
            </w:r>
            <w:r w:rsidRPr="00D92720">
              <w:t xml:space="preserve">   </w:t>
            </w:r>
          </w:p>
          <w:p w:rsidR="00625A79" w:rsidRDefault="00625A79" w:rsidP="00120DF5">
            <w:pPr>
              <w:pStyle w:val="Text"/>
            </w:pPr>
          </w:p>
          <w:p w:rsidR="00B23FD1" w:rsidRDefault="00B23FD1" w:rsidP="00120DF5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proofErr w:type="spellStart"/>
            <w:r>
              <w:t>Sjogren’s</w:t>
            </w:r>
            <w:proofErr w:type="spellEnd"/>
            <w:r>
              <w:t xml:space="preserve"> Syndrome</w:t>
            </w:r>
          </w:p>
          <w:p w:rsidR="00625A79" w:rsidRDefault="00625A79" w:rsidP="00120DF5">
            <w:pPr>
              <w:pStyle w:val="Text"/>
            </w:pPr>
          </w:p>
          <w:p w:rsidR="00B23FD1" w:rsidRPr="00D92720" w:rsidRDefault="00B23FD1" w:rsidP="00B23FD1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Facial Herpes Zoster (shingles)</w:t>
            </w:r>
            <w:r w:rsidRPr="00D92720">
              <w:t xml:space="preserve">   </w:t>
            </w:r>
          </w:p>
        </w:tc>
      </w:tr>
      <w:tr w:rsidR="00B23FD1" w:rsidRPr="00D92720" w:rsidTr="00A66089">
        <w:trPr>
          <w:trHeight w:val="498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>
              <w:t>6a.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120DF5" w:rsidRDefault="00B23FD1" w:rsidP="006C4C4D">
            <w:pPr>
              <w:pStyle w:val="Text"/>
              <w:rPr>
                <w:b/>
              </w:rPr>
            </w:pPr>
            <w:r w:rsidRPr="00120DF5">
              <w:rPr>
                <w:b/>
              </w:rPr>
              <w:t>If yes, brand and solution: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</w:p>
        </w:tc>
      </w:tr>
      <w:tr w:rsidR="00B23FD1" w:rsidRPr="00D92720" w:rsidTr="00A66089">
        <w:trPr>
          <w:trHeight w:val="696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>
              <w:t>7.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 w:rsidRPr="00120DF5">
              <w:rPr>
                <w:b/>
              </w:rPr>
              <w:t>Are you using artificial tears with contacts?</w:t>
            </w:r>
            <w:r>
              <w:t xml:space="preserve">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</w:p>
        </w:tc>
      </w:tr>
      <w:tr w:rsidR="00B23FD1" w:rsidRPr="00D92720" w:rsidTr="00A66089">
        <w:trPr>
          <w:trHeight w:val="489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>
              <w:t>8.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 w:rsidRPr="00120DF5">
              <w:rPr>
                <w:b/>
              </w:rPr>
              <w:t>Number of comfortable wearing hours?</w:t>
            </w:r>
            <w:r>
              <w:t xml:space="preserve">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</w:p>
        </w:tc>
      </w:tr>
      <w:tr w:rsidR="00B23FD1" w:rsidRPr="00D92720" w:rsidTr="00A66089">
        <w:trPr>
          <w:trHeight w:val="687"/>
          <w:jc w:val="center"/>
        </w:trPr>
        <w:tc>
          <w:tcPr>
            <w:tcW w:w="4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  <w:r>
              <w:t>9.</w:t>
            </w:r>
          </w:p>
        </w:tc>
        <w:tc>
          <w:tcPr>
            <w:tcW w:w="58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120DF5" w:rsidRDefault="00B23FD1" w:rsidP="006C4C4D">
            <w:pPr>
              <w:pStyle w:val="Text"/>
              <w:rPr>
                <w:b/>
              </w:rPr>
            </w:pPr>
            <w:r w:rsidRPr="00120DF5">
              <w:rPr>
                <w:b/>
              </w:rPr>
              <w:t xml:space="preserve">Do you have dry eye symptoms only when wearing your contacts? </w:t>
            </w:r>
          </w:p>
          <w:p w:rsidR="00B23FD1" w:rsidRPr="00D92720" w:rsidRDefault="00B23FD1" w:rsidP="006C4C4D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>
              <w:t>Yes</w:t>
            </w:r>
            <w:r w:rsidRPr="00D92720">
              <w:t xml:space="preserve">   </w:t>
            </w:r>
            <w:r w:rsidRPr="00D92720">
              <w:sym w:font="Wingdings" w:char="F0A8"/>
            </w:r>
            <w:r w:rsidRPr="00D92720">
              <w:t xml:space="preserve"> </w:t>
            </w:r>
            <w:r>
              <w:t>No</w:t>
            </w:r>
            <w:r w:rsidRPr="00D92720">
              <w:t xml:space="preserve">    </w:t>
            </w:r>
          </w:p>
        </w:tc>
        <w:tc>
          <w:tcPr>
            <w:tcW w:w="4240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FD1" w:rsidRPr="00D92720" w:rsidRDefault="00B23FD1" w:rsidP="006C4C4D">
            <w:pPr>
              <w:pStyle w:val="Text"/>
            </w:pPr>
          </w:p>
        </w:tc>
      </w:tr>
    </w:tbl>
    <w:p w:rsidR="00AC4EAC" w:rsidRPr="00D92720" w:rsidRDefault="00AC4EAC" w:rsidP="00D92720"/>
    <w:sectPr w:rsidR="00AC4EAC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1C"/>
    <w:rsid w:val="0003410B"/>
    <w:rsid w:val="00050532"/>
    <w:rsid w:val="00050D47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12033"/>
    <w:rsid w:val="00120DF5"/>
    <w:rsid w:val="001619BA"/>
    <w:rsid w:val="00162A4E"/>
    <w:rsid w:val="0019056C"/>
    <w:rsid w:val="00195C50"/>
    <w:rsid w:val="001A732E"/>
    <w:rsid w:val="001F1E87"/>
    <w:rsid w:val="001F39E0"/>
    <w:rsid w:val="001F5BB5"/>
    <w:rsid w:val="00217130"/>
    <w:rsid w:val="002236E6"/>
    <w:rsid w:val="00264D71"/>
    <w:rsid w:val="002A069F"/>
    <w:rsid w:val="002C03F5"/>
    <w:rsid w:val="002D1E97"/>
    <w:rsid w:val="002F3EB1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97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1121C"/>
    <w:rsid w:val="006211C2"/>
    <w:rsid w:val="00625A79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47580"/>
    <w:rsid w:val="00781438"/>
    <w:rsid w:val="00786D03"/>
    <w:rsid w:val="007A7265"/>
    <w:rsid w:val="007C3D59"/>
    <w:rsid w:val="007C5CF1"/>
    <w:rsid w:val="007D2C18"/>
    <w:rsid w:val="007E6762"/>
    <w:rsid w:val="00812BE5"/>
    <w:rsid w:val="00837B23"/>
    <w:rsid w:val="00851D9F"/>
    <w:rsid w:val="0087536E"/>
    <w:rsid w:val="008869CC"/>
    <w:rsid w:val="008A4FC7"/>
    <w:rsid w:val="008A744C"/>
    <w:rsid w:val="008D673F"/>
    <w:rsid w:val="008E54F0"/>
    <w:rsid w:val="00902AB9"/>
    <w:rsid w:val="009443C3"/>
    <w:rsid w:val="0095122F"/>
    <w:rsid w:val="00954B7F"/>
    <w:rsid w:val="00964E6D"/>
    <w:rsid w:val="00974BFC"/>
    <w:rsid w:val="009754BA"/>
    <w:rsid w:val="00975D31"/>
    <w:rsid w:val="009A57C7"/>
    <w:rsid w:val="009D2A49"/>
    <w:rsid w:val="009E0DAE"/>
    <w:rsid w:val="009F1591"/>
    <w:rsid w:val="009F3A02"/>
    <w:rsid w:val="00A0592A"/>
    <w:rsid w:val="00A32232"/>
    <w:rsid w:val="00A47D6F"/>
    <w:rsid w:val="00A5055A"/>
    <w:rsid w:val="00A57848"/>
    <w:rsid w:val="00A65C88"/>
    <w:rsid w:val="00A66089"/>
    <w:rsid w:val="00A74149"/>
    <w:rsid w:val="00A91D7F"/>
    <w:rsid w:val="00A97779"/>
    <w:rsid w:val="00AC4EAC"/>
    <w:rsid w:val="00AD33B9"/>
    <w:rsid w:val="00B23FD1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3FC4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72C3D"/>
    <w:rsid w:val="00EB3AA9"/>
    <w:rsid w:val="00EB3DE5"/>
    <w:rsid w:val="00EC32FE"/>
    <w:rsid w:val="00EF7EF9"/>
    <w:rsid w:val="00F23F8D"/>
    <w:rsid w:val="00F3261C"/>
    <w:rsid w:val="00F44D0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ig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Haigh</dc:creator>
  <cp:keywords/>
  <dc:description/>
  <cp:lastModifiedBy>Doug Haigh</cp:lastModifiedBy>
  <cp:revision>3</cp:revision>
  <cp:lastPrinted>2003-12-13T14:56:00Z</cp:lastPrinted>
  <dcterms:created xsi:type="dcterms:W3CDTF">2012-06-20T14:11:00Z</dcterms:created>
  <dcterms:modified xsi:type="dcterms:W3CDTF">2012-06-20T15:21:00Z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